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1C" w:rsidRPr="00480836" w:rsidRDefault="00DA611C" w:rsidP="00DA611C">
      <w:pPr>
        <w:tabs>
          <w:tab w:val="left" w:pos="5205"/>
        </w:tabs>
        <w:jc w:val="right"/>
        <w:rPr>
          <w:rFonts w:ascii="Calibri" w:hAnsi="Calibri"/>
        </w:rPr>
      </w:pPr>
      <w:r w:rsidRPr="00480836">
        <w:rPr>
          <w:rFonts w:ascii="Calibri" w:hAnsi="Calibri"/>
        </w:rPr>
        <w:t xml:space="preserve">Θεσσαλονίκη, </w:t>
      </w:r>
      <w:r>
        <w:rPr>
          <w:rFonts w:ascii="Calibri" w:hAnsi="Calibri"/>
        </w:rPr>
        <w:t>………………………….</w:t>
      </w:r>
    </w:p>
    <w:p w:rsidR="00DA611C" w:rsidRPr="00480836" w:rsidRDefault="00DA611C" w:rsidP="00DA611C">
      <w:pPr>
        <w:tabs>
          <w:tab w:val="left" w:pos="5205"/>
        </w:tabs>
        <w:jc w:val="right"/>
        <w:rPr>
          <w:rFonts w:ascii="Calibri" w:hAnsi="Calibri"/>
        </w:rPr>
      </w:pPr>
    </w:p>
    <w:p w:rsidR="00DA611C" w:rsidRPr="00480836" w:rsidRDefault="00DA611C" w:rsidP="00DA611C">
      <w:pPr>
        <w:tabs>
          <w:tab w:val="left" w:pos="5205"/>
        </w:tabs>
        <w:rPr>
          <w:rFonts w:ascii="Calibri" w:hAnsi="Calibri"/>
        </w:rPr>
      </w:pPr>
    </w:p>
    <w:p w:rsidR="00DA611C" w:rsidRPr="00480836" w:rsidRDefault="00DA611C" w:rsidP="00DA611C">
      <w:pPr>
        <w:tabs>
          <w:tab w:val="left" w:pos="5205"/>
        </w:tabs>
        <w:spacing w:line="360" w:lineRule="auto"/>
        <w:rPr>
          <w:rFonts w:ascii="Calibri" w:hAnsi="Calibri"/>
          <w:b/>
        </w:rPr>
      </w:pPr>
    </w:p>
    <w:p w:rsidR="00DA611C" w:rsidRPr="00480836" w:rsidRDefault="00DA611C" w:rsidP="00DA611C">
      <w:pPr>
        <w:tabs>
          <w:tab w:val="left" w:pos="5205"/>
        </w:tabs>
        <w:spacing w:line="360" w:lineRule="auto"/>
        <w:rPr>
          <w:rFonts w:ascii="Calibri" w:hAnsi="Calibri"/>
          <w:b/>
        </w:rPr>
      </w:pPr>
      <w:r w:rsidRPr="00480836">
        <w:rPr>
          <w:rFonts w:ascii="Calibri" w:hAnsi="Calibri"/>
          <w:b/>
        </w:rPr>
        <w:t xml:space="preserve">Προς:    </w:t>
      </w:r>
      <w:r w:rsidR="00BC70E5">
        <w:rPr>
          <w:rFonts w:ascii="Calibri" w:hAnsi="Calibri"/>
          <w:b/>
        </w:rPr>
        <w:t xml:space="preserve">Τη </w:t>
      </w:r>
      <w:r w:rsidRPr="00480836">
        <w:rPr>
          <w:rFonts w:ascii="Calibri" w:hAnsi="Calibri"/>
          <w:b/>
        </w:rPr>
        <w:t>Συνέλευση του  Τμήματος Πληροφορικής ΑΠΘ</w:t>
      </w:r>
    </w:p>
    <w:p w:rsidR="00DA611C" w:rsidRPr="00480836" w:rsidRDefault="00DA611C" w:rsidP="00DA611C">
      <w:pPr>
        <w:tabs>
          <w:tab w:val="left" w:pos="851"/>
        </w:tabs>
        <w:spacing w:line="360" w:lineRule="auto"/>
        <w:rPr>
          <w:rFonts w:ascii="Calibri" w:hAnsi="Calibri"/>
        </w:rPr>
      </w:pPr>
      <w:r w:rsidRPr="00480836">
        <w:rPr>
          <w:rFonts w:ascii="Calibri" w:hAnsi="Calibri"/>
          <w:b/>
        </w:rPr>
        <w:t>Θέμα:</w:t>
      </w:r>
      <w:r w:rsidRPr="00480836">
        <w:rPr>
          <w:rFonts w:ascii="Calibri" w:hAnsi="Calibri"/>
          <w:b/>
        </w:rPr>
        <w:tab/>
      </w:r>
      <w:r>
        <w:rPr>
          <w:rFonts w:ascii="Calibri" w:hAnsi="Calibri"/>
          <w:i/>
        </w:rPr>
        <w:t xml:space="preserve">Παράταση χρόνου εκπόνησης Διδακτορικής Διατριβής του </w:t>
      </w:r>
      <w:proofErr w:type="spellStart"/>
      <w:r>
        <w:rPr>
          <w:rFonts w:ascii="Calibri" w:hAnsi="Calibri"/>
          <w:i/>
        </w:rPr>
        <w:t>κου</w:t>
      </w:r>
      <w:proofErr w:type="spellEnd"/>
      <w:r>
        <w:rPr>
          <w:rFonts w:ascii="Calibri" w:hAnsi="Calibri"/>
          <w:i/>
        </w:rPr>
        <w:t xml:space="preserve"> ……………….</w:t>
      </w:r>
    </w:p>
    <w:p w:rsidR="00DA611C" w:rsidRPr="00480836" w:rsidRDefault="00DA611C" w:rsidP="00DA611C">
      <w:pPr>
        <w:tabs>
          <w:tab w:val="left" w:pos="5205"/>
        </w:tabs>
        <w:rPr>
          <w:rFonts w:ascii="Calibri" w:hAnsi="Calibri"/>
          <w:b/>
        </w:rPr>
      </w:pPr>
    </w:p>
    <w:p w:rsidR="00DA611C" w:rsidRDefault="00DA611C" w:rsidP="00DA611C">
      <w:pPr>
        <w:tabs>
          <w:tab w:val="left" w:pos="580"/>
          <w:tab w:val="right" w:pos="9000"/>
        </w:tabs>
        <w:spacing w:line="360" w:lineRule="atLeast"/>
        <w:ind w:right="-18"/>
        <w:rPr>
          <w:rFonts w:ascii="Calibri" w:hAnsi="Calibri"/>
        </w:rPr>
      </w:pPr>
      <w:r w:rsidRPr="00480836">
        <w:rPr>
          <w:rFonts w:ascii="Calibri" w:hAnsi="Calibri"/>
        </w:rPr>
        <w:tab/>
      </w:r>
    </w:p>
    <w:p w:rsidR="00DA611C" w:rsidRPr="00480836" w:rsidRDefault="00DA611C" w:rsidP="00DA611C">
      <w:pPr>
        <w:tabs>
          <w:tab w:val="left" w:pos="580"/>
          <w:tab w:val="right" w:pos="9000"/>
        </w:tabs>
        <w:spacing w:line="360" w:lineRule="atLeast"/>
        <w:ind w:right="-18"/>
        <w:rPr>
          <w:rFonts w:ascii="Calibri" w:hAnsi="Calibri"/>
        </w:rPr>
      </w:pPr>
      <w:r w:rsidRPr="00480836">
        <w:rPr>
          <w:rFonts w:ascii="Calibri" w:hAnsi="Calibri"/>
        </w:rPr>
        <w:t>Κύριε Πρόεδρε,</w:t>
      </w:r>
    </w:p>
    <w:p w:rsidR="00DA611C" w:rsidRPr="00480836" w:rsidRDefault="00DA611C" w:rsidP="00DA611C">
      <w:pPr>
        <w:tabs>
          <w:tab w:val="left" w:pos="580"/>
          <w:tab w:val="right" w:pos="9000"/>
        </w:tabs>
        <w:spacing w:line="360" w:lineRule="atLeast"/>
        <w:ind w:right="-18"/>
        <w:rPr>
          <w:rFonts w:ascii="Calibri" w:hAnsi="Calibri"/>
        </w:rPr>
      </w:pPr>
    </w:p>
    <w:p w:rsidR="00DA611C" w:rsidRPr="00480836" w:rsidRDefault="00DA611C" w:rsidP="00DA611C">
      <w:pPr>
        <w:tabs>
          <w:tab w:val="left" w:pos="580"/>
          <w:tab w:val="right" w:pos="9000"/>
        </w:tabs>
        <w:spacing w:line="360" w:lineRule="atLeast"/>
        <w:ind w:right="-18"/>
        <w:jc w:val="both"/>
        <w:rPr>
          <w:rFonts w:ascii="Calibri" w:hAnsi="Calibri"/>
        </w:rPr>
      </w:pPr>
      <w:r w:rsidRPr="00480836">
        <w:rPr>
          <w:rFonts w:ascii="Calibri" w:hAnsi="Calibri"/>
        </w:rPr>
        <w:tab/>
      </w:r>
      <w:r>
        <w:rPr>
          <w:rFonts w:ascii="Calibri" w:hAnsi="Calibri"/>
        </w:rPr>
        <w:t>Η Τριμελής Συμβουλευτική Επιτροπή του υποψήφιου</w:t>
      </w:r>
      <w:r w:rsidR="00BC70E5">
        <w:rPr>
          <w:rFonts w:ascii="Calibri" w:hAnsi="Calibri"/>
        </w:rPr>
        <w:t xml:space="preserve"> διδάκτορα ………………………………. (</w:t>
      </w:r>
      <w:r>
        <w:rPr>
          <w:rFonts w:ascii="Calibri" w:hAnsi="Calibri"/>
        </w:rPr>
        <w:t>Σ</w:t>
      </w:r>
      <w:r w:rsidR="00BC70E5">
        <w:rPr>
          <w:rFonts w:ascii="Calibri" w:hAnsi="Calibri"/>
        </w:rPr>
        <w:t>.Τ.</w:t>
      </w:r>
      <w:r>
        <w:rPr>
          <w:rFonts w:ascii="Calibri" w:hAnsi="Calibri"/>
        </w:rPr>
        <w:t>: ../..-..-…..), κατόπιν συνεννοήσεως με τον ίδιο ζητεί, λόγω………………………., τη παράταση εκπόνησης της διδακτορικής του διατριβής.</w:t>
      </w:r>
    </w:p>
    <w:p w:rsidR="00DA611C" w:rsidRPr="00480836" w:rsidRDefault="00DA611C" w:rsidP="00DA611C">
      <w:pPr>
        <w:tabs>
          <w:tab w:val="left" w:pos="5205"/>
        </w:tabs>
        <w:spacing w:line="360" w:lineRule="auto"/>
        <w:jc w:val="both"/>
        <w:rPr>
          <w:rFonts w:ascii="Calibri" w:hAnsi="Calibri"/>
        </w:rPr>
      </w:pPr>
    </w:p>
    <w:p w:rsidR="00DA611C" w:rsidRPr="00480836" w:rsidRDefault="00DA611C" w:rsidP="00DA611C">
      <w:pPr>
        <w:tabs>
          <w:tab w:val="left" w:pos="5205"/>
        </w:tabs>
        <w:spacing w:line="360" w:lineRule="auto"/>
        <w:jc w:val="both"/>
        <w:rPr>
          <w:rFonts w:ascii="Calibri" w:hAnsi="Calibri"/>
        </w:rPr>
      </w:pPr>
    </w:p>
    <w:p w:rsidR="00DA611C" w:rsidRPr="00480836" w:rsidRDefault="00DA611C" w:rsidP="00DA611C">
      <w:pPr>
        <w:tabs>
          <w:tab w:val="left" w:pos="5205"/>
        </w:tabs>
        <w:spacing w:line="360" w:lineRule="auto"/>
        <w:jc w:val="both"/>
        <w:rPr>
          <w:rFonts w:ascii="Calibri" w:hAnsi="Calibri"/>
        </w:rPr>
      </w:pPr>
      <w:r w:rsidRPr="00480836">
        <w:rPr>
          <w:rFonts w:ascii="Calibri" w:hAnsi="Calibri"/>
        </w:rPr>
        <w:t xml:space="preserve">Με  Τιμή, </w:t>
      </w:r>
    </w:p>
    <w:p w:rsidR="00DA611C" w:rsidRPr="00480836" w:rsidRDefault="00DA611C" w:rsidP="00DA611C">
      <w:pPr>
        <w:tabs>
          <w:tab w:val="left" w:pos="5205"/>
        </w:tabs>
        <w:spacing w:line="360" w:lineRule="auto"/>
        <w:rPr>
          <w:rFonts w:ascii="Calibri" w:hAnsi="Calibri"/>
          <w:b/>
        </w:rPr>
      </w:pPr>
      <w:r w:rsidRPr="00480836">
        <w:rPr>
          <w:rFonts w:ascii="Calibri" w:hAnsi="Calibri"/>
          <w:b/>
        </w:rPr>
        <w:t>Τα μέλη της Τριμελούς Συμβουλευτικής Επιτροπής</w:t>
      </w:r>
    </w:p>
    <w:p w:rsidR="00DA611C" w:rsidRPr="00480836" w:rsidRDefault="00DA611C" w:rsidP="00DA611C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DA611C" w:rsidRPr="00480836" w:rsidRDefault="00DA611C" w:rsidP="00DA611C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DA611C" w:rsidRPr="00480836" w:rsidRDefault="00DA611C" w:rsidP="00DA611C">
      <w:pPr>
        <w:tabs>
          <w:tab w:val="left" w:pos="5205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(βαθμίδα, τμήμα)</w:t>
      </w:r>
      <w:r w:rsidRPr="00480836">
        <w:rPr>
          <w:rFonts w:ascii="Calibri" w:hAnsi="Calibri"/>
        </w:rPr>
        <w:t>. (επιβλέπων)</w:t>
      </w:r>
    </w:p>
    <w:p w:rsidR="00DA611C" w:rsidRPr="00480836" w:rsidRDefault="00DA611C" w:rsidP="00DA611C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DA611C" w:rsidRPr="00480836" w:rsidRDefault="00DA611C" w:rsidP="00DA611C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DA611C" w:rsidRPr="00480836" w:rsidRDefault="00DA611C" w:rsidP="00DA611C">
      <w:pPr>
        <w:tabs>
          <w:tab w:val="left" w:pos="5205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>(βαθμίδα, τμήμα)</w:t>
      </w:r>
      <w:r w:rsidRPr="00480836">
        <w:rPr>
          <w:rFonts w:ascii="Calibri" w:hAnsi="Calibri"/>
        </w:rPr>
        <w:t>.</w:t>
      </w:r>
    </w:p>
    <w:p w:rsidR="00DA611C" w:rsidRDefault="00DA611C" w:rsidP="00DA611C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DA611C" w:rsidRPr="00480836" w:rsidRDefault="00DA611C" w:rsidP="00DA611C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DA611C" w:rsidRPr="00882E1D" w:rsidRDefault="00DA611C" w:rsidP="00DA611C">
      <w:pPr>
        <w:tabs>
          <w:tab w:val="left" w:pos="5205"/>
        </w:tabs>
        <w:spacing w:line="360" w:lineRule="auto"/>
        <w:rPr>
          <w:rFonts w:ascii="Book Antiqua" w:hAnsi="Book Antiqua"/>
        </w:rPr>
      </w:pPr>
      <w:r>
        <w:rPr>
          <w:rFonts w:ascii="Calibri" w:hAnsi="Calibri"/>
        </w:rPr>
        <w:t>(βαθμίδα, τμήμα)</w:t>
      </w:r>
      <w:r w:rsidRPr="00480836">
        <w:rPr>
          <w:rFonts w:ascii="Calibri" w:hAnsi="Calibri"/>
        </w:rPr>
        <w:t>.</w:t>
      </w:r>
    </w:p>
    <w:p w:rsidR="00DA611C" w:rsidRPr="008640A6" w:rsidRDefault="00DA611C" w:rsidP="00DA611C"/>
    <w:p w:rsidR="00660A29" w:rsidRDefault="00660A29" w:rsidP="00FF4056"/>
    <w:sectPr w:rsidR="00660A29" w:rsidSect="005D7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402" w:right="1134" w:bottom="1134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B4" w:rsidRDefault="00B34DB4">
      <w:r>
        <w:separator/>
      </w:r>
    </w:p>
  </w:endnote>
  <w:endnote w:type="continuationSeparator" w:id="0">
    <w:p w:rsidR="00B34DB4" w:rsidRDefault="00B3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FA" w:rsidRDefault="00206C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848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464CDA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632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5D71BE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 w:rsidP="001D5A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B4" w:rsidRDefault="00B34DB4">
      <w:r>
        <w:separator/>
      </w:r>
    </w:p>
  </w:footnote>
  <w:footnote w:type="continuationSeparator" w:id="0">
    <w:p w:rsidR="00B34DB4" w:rsidRDefault="00B3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FA" w:rsidRDefault="00206C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FA" w:rsidRDefault="00206C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4424"/>
      <w:gridCol w:w="1295"/>
      <w:gridCol w:w="2006"/>
      <w:gridCol w:w="1907"/>
    </w:tblGrid>
    <w:tr w:rsidR="00660A29" w:rsidTr="00206CFA">
      <w:trPr>
        <w:trHeight w:val="1701"/>
      </w:trPr>
      <w:tc>
        <w:tcPr>
          <w:tcW w:w="1954" w:type="dxa"/>
          <w:tcBorders>
            <w:right w:val="nil"/>
          </w:tcBorders>
        </w:tcPr>
        <w:p w:rsidR="00660A29" w:rsidRPr="00C361D1" w:rsidRDefault="00D76A1E" w:rsidP="00FC79D4">
          <w:pPr>
            <w:pStyle w:val="headerfooter"/>
            <w:ind w:left="0"/>
            <w:jc w:val="left"/>
          </w:pPr>
          <w:bookmarkStart w:id="0" w:name="_GoBack" w:colFirst="2" w:colLast="3"/>
          <w:r>
            <w:rPr>
              <w:lang w:val="en-US"/>
            </w:rPr>
            <w:drawing>
              <wp:inline distT="0" distB="0" distL="0" distR="0">
                <wp:extent cx="2647253" cy="900000"/>
                <wp:effectExtent l="25400" t="0" r="0" b="0"/>
                <wp:docPr id="2" name="Picture 1" descr="csd_gr_3_lines_long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d_gr_3_lines_long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25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dxa"/>
          <w:tcBorders>
            <w:left w:val="nil"/>
            <w:right w:val="dotted" w:sz="4" w:space="0" w:color="auto"/>
          </w:tcBorders>
        </w:tcPr>
        <w:p w:rsidR="00660A29" w:rsidRDefault="00660A29" w:rsidP="00546FE4">
          <w:pPr>
            <w:pStyle w:val="headerfooter"/>
            <w:jc w:val="left"/>
          </w:pPr>
        </w:p>
      </w:tc>
      <w:tc>
        <w:tcPr>
          <w:tcW w:w="2631" w:type="dxa"/>
          <w:tcBorders>
            <w:left w:val="dotted" w:sz="4" w:space="0" w:color="auto"/>
          </w:tcBorders>
          <w:vAlign w:val="top"/>
        </w:tcPr>
        <w:p w:rsidR="00660A29" w:rsidRDefault="00206CFA" w:rsidP="00206CFA">
          <w:pPr>
            <w:pStyle w:val="headerfooter"/>
            <w:jc w:val="left"/>
          </w:pPr>
          <w:r w:rsidRPr="007C696A">
            <w:rPr>
              <w:b/>
            </w:rPr>
            <w:t>ΤΜΗΜΑ ΠΛΗΡΟΦΟΡΙΚΗΣ</w:t>
          </w:r>
        </w:p>
      </w:tc>
      <w:tc>
        <w:tcPr>
          <w:tcW w:w="2632" w:type="dxa"/>
          <w:vAlign w:val="top"/>
        </w:tcPr>
        <w:p w:rsidR="00546FE4" w:rsidRPr="007C696A" w:rsidRDefault="00546FE4" w:rsidP="00546FE4">
          <w:pPr>
            <w:pStyle w:val="headerfooter"/>
            <w:jc w:val="left"/>
          </w:pPr>
        </w:p>
        <w:p w:rsidR="00660A29" w:rsidRDefault="00546FE4" w:rsidP="00546FE4">
          <w:pPr>
            <w:pStyle w:val="headerfooter"/>
            <w:jc w:val="left"/>
          </w:pPr>
          <w:r>
            <w:t>Αριστοτέλειο</w:t>
          </w:r>
          <w:r>
            <w:br/>
            <w:t>Πανεπιστήμιο</w:t>
          </w:r>
          <w:r>
            <w:br/>
            <w:t>Θεσσαλονίκης</w:t>
          </w:r>
          <w:r>
            <w:br/>
            <w:t>T.K. 541 24</w:t>
          </w:r>
          <w:r>
            <w:br/>
            <w:t>Θεσσαλονίκη</w:t>
          </w:r>
        </w:p>
      </w:tc>
    </w:tr>
    <w:bookmarkEnd w:id="0"/>
  </w:tbl>
  <w:p w:rsidR="00660A29" w:rsidRDefault="00660A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A5"/>
    <w:rsid w:val="0005730D"/>
    <w:rsid w:val="000C25A6"/>
    <w:rsid w:val="00110F0B"/>
    <w:rsid w:val="0012232B"/>
    <w:rsid w:val="001A54A5"/>
    <w:rsid w:val="001D5A8D"/>
    <w:rsid w:val="001F32CA"/>
    <w:rsid w:val="00206CFA"/>
    <w:rsid w:val="00267845"/>
    <w:rsid w:val="002738D7"/>
    <w:rsid w:val="002D3CFF"/>
    <w:rsid w:val="002D5D8C"/>
    <w:rsid w:val="003507BB"/>
    <w:rsid w:val="004271A6"/>
    <w:rsid w:val="00433049"/>
    <w:rsid w:val="004550FC"/>
    <w:rsid w:val="00464CDA"/>
    <w:rsid w:val="004A12C2"/>
    <w:rsid w:val="004E1021"/>
    <w:rsid w:val="0050295E"/>
    <w:rsid w:val="00504FBE"/>
    <w:rsid w:val="00546FE4"/>
    <w:rsid w:val="005B14B4"/>
    <w:rsid w:val="005D71BE"/>
    <w:rsid w:val="005E51AB"/>
    <w:rsid w:val="005F31C9"/>
    <w:rsid w:val="00611256"/>
    <w:rsid w:val="0063375D"/>
    <w:rsid w:val="00660A29"/>
    <w:rsid w:val="006977A3"/>
    <w:rsid w:val="006E19E5"/>
    <w:rsid w:val="006E29E7"/>
    <w:rsid w:val="0072686C"/>
    <w:rsid w:val="00765D0E"/>
    <w:rsid w:val="007868E4"/>
    <w:rsid w:val="007B4A7D"/>
    <w:rsid w:val="007C696A"/>
    <w:rsid w:val="007E2EA9"/>
    <w:rsid w:val="00834946"/>
    <w:rsid w:val="00854879"/>
    <w:rsid w:val="00871E0C"/>
    <w:rsid w:val="008E3BC9"/>
    <w:rsid w:val="00967770"/>
    <w:rsid w:val="00995F0F"/>
    <w:rsid w:val="009F3A09"/>
    <w:rsid w:val="00A07FCB"/>
    <w:rsid w:val="00AE2882"/>
    <w:rsid w:val="00B23ABF"/>
    <w:rsid w:val="00B24684"/>
    <w:rsid w:val="00B34DB4"/>
    <w:rsid w:val="00B4660A"/>
    <w:rsid w:val="00B66A11"/>
    <w:rsid w:val="00BC70E5"/>
    <w:rsid w:val="00C361D1"/>
    <w:rsid w:val="00C42A0D"/>
    <w:rsid w:val="00C54127"/>
    <w:rsid w:val="00C61A16"/>
    <w:rsid w:val="00CC77EF"/>
    <w:rsid w:val="00D76A1E"/>
    <w:rsid w:val="00D80C40"/>
    <w:rsid w:val="00DA611C"/>
    <w:rsid w:val="00DE708F"/>
    <w:rsid w:val="00DF7FA5"/>
    <w:rsid w:val="00E34D92"/>
    <w:rsid w:val="00E7568A"/>
    <w:rsid w:val="00E75D73"/>
    <w:rsid w:val="00E84889"/>
    <w:rsid w:val="00F07C26"/>
    <w:rsid w:val="00F43FB5"/>
    <w:rsid w:val="00F64F0B"/>
    <w:rsid w:val="00F97A26"/>
    <w:rsid w:val="00FB04D4"/>
    <w:rsid w:val="00FC79D4"/>
    <w:rsid w:val="00FF4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73D05-2063-4952-9253-50F1F8C2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1C"/>
    <w:rPr>
      <w:rFonts w:ascii="Times New Roman" w:eastAsia="Times New Roman" w:hAnsi="Times New Roman" w:cs="Times New Roman"/>
      <w:lang w:val="el-GR" w:eastAsia="el-GR"/>
    </w:rPr>
  </w:style>
  <w:style w:type="paragraph" w:styleId="1">
    <w:name w:val="heading 1"/>
    <w:basedOn w:val="a"/>
    <w:next w:val="a"/>
    <w:link w:val="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000000" w:themeColor="tex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3Char">
    <w:name w:val="Επικεφαλίδα 3 Char"/>
    <w:basedOn w:val="a0"/>
    <w:link w:val="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a4">
    <w:name w:val="header"/>
    <w:basedOn w:val="a"/>
    <w:link w:val="Char"/>
    <w:uiPriority w:val="99"/>
    <w:unhideWhenUsed/>
    <w:rsid w:val="00967770"/>
    <w:pPr>
      <w:tabs>
        <w:tab w:val="center" w:pos="4320"/>
        <w:tab w:val="right" w:pos="8640"/>
      </w:tabs>
    </w:pPr>
    <w:rPr>
      <w:rFonts w:ascii="Calibri" w:eastAsiaTheme="minorHAnsi" w:hAnsi="Calibri" w:cstheme="minorBidi"/>
      <w:noProof/>
      <w:sz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967770"/>
    <w:rPr>
      <w:rFonts w:ascii="Calibri" w:hAnsi="Calibri"/>
      <w:noProof/>
      <w:sz w:val="16"/>
      <w:lang w:val="el-GR"/>
    </w:rPr>
  </w:style>
  <w:style w:type="paragraph" w:styleId="a5">
    <w:name w:val="footer"/>
    <w:basedOn w:val="a"/>
    <w:link w:val="Char0"/>
    <w:uiPriority w:val="99"/>
    <w:unhideWhenUsed/>
    <w:rsid w:val="00967770"/>
    <w:pPr>
      <w:tabs>
        <w:tab w:val="center" w:pos="4320"/>
        <w:tab w:val="right" w:pos="8640"/>
      </w:tabs>
    </w:pPr>
    <w:rPr>
      <w:rFonts w:ascii="Calibri" w:eastAsiaTheme="minorHAnsi" w:hAnsi="Calibri" w:cstheme="minorBidi"/>
      <w:noProof/>
      <w:sz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1Char">
    <w:name w:val="Επικεφαλίδα 1 Char"/>
    <w:basedOn w:val="a0"/>
    <w:link w:val="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-">
    <w:name w:val="Hyperlink"/>
    <w:basedOn w:val="a0"/>
    <w:rsid w:val="00C36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b_A4_dep_1_logo_gr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1b_A4_dep_1_logo_gr-1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mmilosi@auth.gr</cp:lastModifiedBy>
  <cp:revision>4</cp:revision>
  <cp:lastPrinted>2017-12-12T15:52:00Z</cp:lastPrinted>
  <dcterms:created xsi:type="dcterms:W3CDTF">2018-03-28T07:39:00Z</dcterms:created>
  <dcterms:modified xsi:type="dcterms:W3CDTF">2018-05-08T07:54:00Z</dcterms:modified>
</cp:coreProperties>
</file>